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1C" w:rsidRDefault="0095131C" w:rsidP="0095131C">
      <w:pPr>
        <w:pStyle w:val="a3"/>
        <w:jc w:val="righ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0"/>
          <w:sz w:val="21"/>
          <w:szCs w:val="21"/>
        </w:rPr>
        <w:t xml:space="preserve">　　　　　年　　　月　　　日</w:t>
      </w:r>
    </w:p>
    <w:p w:rsidR="0095131C" w:rsidRDefault="0095131C" w:rsidP="0095131C">
      <w:pPr>
        <w:pStyle w:val="a3"/>
        <w:rPr>
          <w:spacing w:val="0"/>
        </w:rPr>
      </w:pPr>
    </w:p>
    <w:p w:rsidR="007341BE" w:rsidRPr="00595E4B" w:rsidRDefault="00AC798A" w:rsidP="0095131C">
      <w:pPr>
        <w:pStyle w:val="a3"/>
        <w:spacing w:line="396" w:lineRule="exact"/>
        <w:ind w:firstLineChars="300" w:firstLine="834"/>
        <w:jc w:val="left"/>
        <w:rPr>
          <w:rFonts w:asciiTheme="minorEastAsia" w:eastAsiaTheme="minorEastAsia" w:hAnsiTheme="minorEastAsia"/>
          <w:sz w:val="28"/>
          <w:szCs w:val="28"/>
        </w:rPr>
      </w:pPr>
      <w:r w:rsidRPr="00595E4B">
        <w:rPr>
          <w:rFonts w:asciiTheme="minorEastAsia" w:eastAsiaTheme="minorEastAsia" w:hAnsiTheme="minorEastAsia" w:hint="eastAsia"/>
          <w:sz w:val="28"/>
          <w:szCs w:val="28"/>
        </w:rPr>
        <w:t>一般</w:t>
      </w:r>
      <w:r w:rsidR="007341BE" w:rsidRPr="00595E4B">
        <w:rPr>
          <w:rFonts w:asciiTheme="minorEastAsia" w:eastAsiaTheme="minorEastAsia" w:hAnsiTheme="minorEastAsia" w:hint="eastAsia"/>
          <w:sz w:val="28"/>
          <w:szCs w:val="28"/>
        </w:rPr>
        <w:t>社団法人 日本血液学会</w:t>
      </w:r>
    </w:p>
    <w:p w:rsidR="00ED25B7" w:rsidRPr="00595E4B" w:rsidRDefault="00ED25B7" w:rsidP="00ED25B7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ED25B7" w:rsidRPr="00595E4B" w:rsidRDefault="00ED25B7" w:rsidP="00ED25B7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ED25B7" w:rsidRPr="00595E4B" w:rsidRDefault="00ED25B7" w:rsidP="00ED25B7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B7069D" w:rsidRPr="00595E4B" w:rsidRDefault="00A12776">
      <w:pPr>
        <w:pStyle w:val="a3"/>
        <w:spacing w:line="396" w:lineRule="exact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595E4B">
        <w:rPr>
          <w:rFonts w:asciiTheme="minorEastAsia" w:eastAsiaTheme="minorEastAsia" w:hAnsiTheme="minorEastAsia" w:hint="eastAsia"/>
          <w:spacing w:val="0"/>
          <w:sz w:val="32"/>
          <w:szCs w:val="32"/>
        </w:rPr>
        <w:t>専 門</w:t>
      </w:r>
      <w:r w:rsidR="007341BE" w:rsidRPr="00595E4B">
        <w:rPr>
          <w:rFonts w:asciiTheme="minorEastAsia" w:eastAsiaTheme="minorEastAsia" w:hAnsiTheme="minorEastAsia" w:hint="eastAsia"/>
          <w:spacing w:val="0"/>
          <w:sz w:val="32"/>
          <w:szCs w:val="32"/>
        </w:rPr>
        <w:t xml:space="preserve"> 研 修 施 設　</w:t>
      </w:r>
      <w:r w:rsidR="00B7069D" w:rsidRPr="00595E4B">
        <w:rPr>
          <w:rFonts w:asciiTheme="minorEastAsia" w:eastAsiaTheme="minorEastAsia" w:hAnsiTheme="minorEastAsia" w:hint="eastAsia"/>
          <w:spacing w:val="0"/>
          <w:sz w:val="32"/>
          <w:szCs w:val="32"/>
        </w:rPr>
        <w:t xml:space="preserve"> </w:t>
      </w:r>
      <w:r w:rsidR="00B7069D" w:rsidRPr="00595E4B">
        <w:rPr>
          <w:rFonts w:asciiTheme="minorEastAsia" w:eastAsiaTheme="minorEastAsia" w:hAnsiTheme="minorEastAsia" w:hint="eastAsia"/>
          <w:sz w:val="32"/>
          <w:szCs w:val="32"/>
        </w:rPr>
        <w:t>変</w:t>
      </w:r>
      <w:r w:rsidR="00B7069D" w:rsidRPr="00595E4B">
        <w:rPr>
          <w:rFonts w:asciiTheme="minorEastAsia" w:eastAsiaTheme="minorEastAsia" w:hAnsiTheme="minorEastAsia" w:hint="eastAsia"/>
          <w:spacing w:val="0"/>
          <w:sz w:val="32"/>
          <w:szCs w:val="32"/>
        </w:rPr>
        <w:t xml:space="preserve"> </w:t>
      </w:r>
      <w:r w:rsidR="00B7069D" w:rsidRPr="00595E4B">
        <w:rPr>
          <w:rFonts w:asciiTheme="minorEastAsia" w:eastAsiaTheme="minorEastAsia" w:hAnsiTheme="minorEastAsia" w:hint="eastAsia"/>
          <w:sz w:val="32"/>
          <w:szCs w:val="32"/>
        </w:rPr>
        <w:t>更</w:t>
      </w:r>
      <w:r w:rsidR="00B7069D" w:rsidRPr="00595E4B">
        <w:rPr>
          <w:rFonts w:asciiTheme="minorEastAsia" w:eastAsiaTheme="minorEastAsia" w:hAnsiTheme="minorEastAsia" w:hint="eastAsia"/>
          <w:spacing w:val="0"/>
          <w:sz w:val="32"/>
          <w:szCs w:val="32"/>
        </w:rPr>
        <w:t xml:space="preserve"> </w:t>
      </w:r>
      <w:r w:rsidR="00B7069D" w:rsidRPr="00595E4B">
        <w:rPr>
          <w:rFonts w:asciiTheme="minorEastAsia" w:eastAsiaTheme="minorEastAsia" w:hAnsiTheme="minorEastAsia" w:hint="eastAsia"/>
          <w:sz w:val="32"/>
          <w:szCs w:val="32"/>
        </w:rPr>
        <w:t>届</w:t>
      </w:r>
    </w:p>
    <w:p w:rsidR="00B7069D" w:rsidRPr="00595E4B" w:rsidRDefault="00B7069D">
      <w:pPr>
        <w:pStyle w:val="a3"/>
        <w:rPr>
          <w:rFonts w:asciiTheme="minorEastAsia" w:eastAsiaTheme="minorEastAsia" w:hAnsiTheme="minorEastAsia"/>
          <w:spacing w:val="0"/>
        </w:rPr>
      </w:pPr>
    </w:p>
    <w:p w:rsidR="00B7069D" w:rsidRPr="00595E4B" w:rsidRDefault="00B7069D">
      <w:pPr>
        <w:pStyle w:val="a3"/>
        <w:rPr>
          <w:rFonts w:asciiTheme="minorEastAsia" w:eastAsiaTheme="minorEastAsia" w:hAnsiTheme="minorEastAsia"/>
          <w:spacing w:val="0"/>
        </w:rPr>
      </w:pPr>
    </w:p>
    <w:p w:rsidR="00ED25B7" w:rsidRPr="00595E4B" w:rsidRDefault="00ED25B7" w:rsidP="00ED25B7">
      <w:pPr>
        <w:pStyle w:val="a3"/>
        <w:rPr>
          <w:rFonts w:asciiTheme="minorEastAsia" w:eastAsiaTheme="minorEastAsia" w:hAnsiTheme="minorEastAsia"/>
        </w:rPr>
      </w:pPr>
    </w:p>
    <w:p w:rsidR="00B7069D" w:rsidRPr="00150B7A" w:rsidRDefault="00B7069D" w:rsidP="008A5A60">
      <w:pPr>
        <w:pStyle w:val="a3"/>
        <w:ind w:firstLineChars="100" w:firstLine="406"/>
        <w:jc w:val="left"/>
        <w:rPr>
          <w:rFonts w:asciiTheme="minorEastAsia" w:eastAsiaTheme="minorEastAsia" w:hAnsiTheme="minorEastAsia"/>
          <w:spacing w:val="0"/>
          <w:sz w:val="28"/>
          <w:szCs w:val="28"/>
          <w:u w:val="single"/>
        </w:rPr>
      </w:pPr>
      <w:r w:rsidRPr="003F40D9">
        <w:rPr>
          <w:rFonts w:asciiTheme="minorEastAsia" w:eastAsiaTheme="minorEastAsia" w:hAnsiTheme="minorEastAsia" w:hint="eastAsia"/>
          <w:spacing w:val="100"/>
          <w:sz w:val="21"/>
          <w:szCs w:val="21"/>
          <w:fitText w:val="1030" w:id="1955788289"/>
        </w:rPr>
        <w:t>施設</w:t>
      </w:r>
      <w:r w:rsidRPr="003F40D9">
        <w:rPr>
          <w:rFonts w:asciiTheme="minorEastAsia" w:eastAsiaTheme="minorEastAsia" w:hAnsiTheme="minorEastAsia" w:hint="eastAsia"/>
          <w:spacing w:val="0"/>
          <w:sz w:val="21"/>
          <w:szCs w:val="21"/>
          <w:fitText w:val="1030" w:id="1955788289"/>
        </w:rPr>
        <w:t>名</w:t>
      </w:r>
      <w:r w:rsidR="008A5A60" w:rsidRPr="00595E4B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="003F40D9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E97B2C" w:rsidRPr="00595E4B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　</w:t>
      </w:r>
      <w:r w:rsidR="00176118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　　　　　　　　　　　　　　　　</w:t>
      </w:r>
      <w:r w:rsidR="00A22056" w:rsidRPr="00A22056">
        <w:rPr>
          <w:rFonts w:asciiTheme="minorEastAsia" w:eastAsiaTheme="minorEastAsia" w:hAnsiTheme="minorEastAsia" w:hint="eastAsia"/>
          <w:spacing w:val="0"/>
          <w:u w:val="single"/>
        </w:rPr>
        <w:t xml:space="preserve"> </w:t>
      </w:r>
      <w:r w:rsidR="0074599F" w:rsidRPr="0074599F">
        <w:rPr>
          <w:rFonts w:asciiTheme="minorEastAsia" w:eastAsiaTheme="minorEastAsia" w:hAnsiTheme="minorEastAsia" w:hint="eastAsia"/>
          <w:spacing w:val="0"/>
          <w:u w:val="single"/>
        </w:rPr>
        <w:t xml:space="preserve"> </w:t>
      </w:r>
      <w:r w:rsidR="00CB2F46" w:rsidRPr="00150B7A">
        <w:rPr>
          <w:rFonts w:asciiTheme="minorEastAsia" w:eastAsiaTheme="minorEastAsia" w:hAnsiTheme="minorEastAsia" w:hint="eastAsia"/>
          <w:spacing w:val="0"/>
          <w:u w:val="single"/>
        </w:rPr>
        <w:t xml:space="preserve"> </w:t>
      </w:r>
      <w:r w:rsidR="00B560D3" w:rsidRPr="00150B7A">
        <w:rPr>
          <w:rFonts w:asciiTheme="minorEastAsia" w:eastAsiaTheme="minorEastAsia" w:hAnsiTheme="minorEastAsia" w:hint="eastAsia"/>
          <w:spacing w:val="0"/>
          <w:sz w:val="28"/>
          <w:szCs w:val="28"/>
          <w:u w:val="single"/>
        </w:rPr>
        <w:t xml:space="preserve"> </w:t>
      </w:r>
    </w:p>
    <w:p w:rsidR="00A12776" w:rsidRPr="00150B7A" w:rsidRDefault="00A12776" w:rsidP="00A12776">
      <w:pPr>
        <w:pStyle w:val="a3"/>
        <w:ind w:firstLineChars="100" w:firstLine="206"/>
        <w:jc w:val="left"/>
        <w:rPr>
          <w:rFonts w:asciiTheme="minorEastAsia" w:eastAsiaTheme="minorEastAsia" w:hAnsiTheme="minorEastAsia"/>
          <w:spacing w:val="0"/>
          <w:sz w:val="21"/>
          <w:szCs w:val="21"/>
          <w:u w:val="single"/>
        </w:rPr>
      </w:pPr>
    </w:p>
    <w:p w:rsidR="00A12776" w:rsidRPr="00150B7A" w:rsidRDefault="00A12776" w:rsidP="00A12776">
      <w:pPr>
        <w:pStyle w:val="a3"/>
        <w:ind w:firstLineChars="100" w:firstLine="406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50B7A">
        <w:rPr>
          <w:rFonts w:asciiTheme="minorEastAsia" w:eastAsiaTheme="minorEastAsia" w:hAnsiTheme="minorEastAsia" w:hint="eastAsia"/>
          <w:spacing w:val="100"/>
          <w:sz w:val="21"/>
          <w:szCs w:val="21"/>
          <w:fitText w:val="1030" w:id="1997296128"/>
        </w:rPr>
        <w:t>診療</w:t>
      </w:r>
      <w:r w:rsidRPr="00150B7A">
        <w:rPr>
          <w:rFonts w:asciiTheme="minorEastAsia" w:eastAsiaTheme="minorEastAsia" w:hAnsiTheme="minorEastAsia" w:hint="eastAsia"/>
          <w:spacing w:val="0"/>
          <w:sz w:val="21"/>
          <w:szCs w:val="21"/>
          <w:fitText w:val="1030" w:id="1997296128"/>
        </w:rPr>
        <w:t>科</w:t>
      </w:r>
      <w:r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="003F40D9"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Pr="00150B7A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　</w:t>
      </w:r>
      <w:r w:rsidR="00176118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　　　　　　　</w:t>
      </w:r>
      <w:r w:rsidRPr="00150B7A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　</w:t>
      </w:r>
    </w:p>
    <w:p w:rsidR="00ED25B7" w:rsidRPr="00150B7A" w:rsidRDefault="00DA11F2" w:rsidP="00A12776">
      <w:pPr>
        <w:pStyle w:val="a3"/>
        <w:tabs>
          <w:tab w:val="left" w:pos="2678"/>
          <w:tab w:val="left" w:pos="3502"/>
        </w:tabs>
        <w:rPr>
          <w:rFonts w:asciiTheme="minorEastAsia" w:eastAsiaTheme="minorEastAsia" w:hAnsiTheme="minorEastAsia"/>
          <w:spacing w:val="0"/>
        </w:rPr>
      </w:pPr>
      <w:r w:rsidRPr="00150B7A">
        <w:rPr>
          <w:rFonts w:asciiTheme="minorEastAsia" w:eastAsiaTheme="minorEastAsia" w:hAnsiTheme="minorEastAsia"/>
          <w:spacing w:val="0"/>
          <w:sz w:val="28"/>
          <w:szCs w:val="28"/>
        </w:rPr>
        <w:tab/>
      </w:r>
      <w:r w:rsidR="00E767D9" w:rsidRPr="00150B7A">
        <w:rPr>
          <w:rFonts w:asciiTheme="minorEastAsia" w:eastAsiaTheme="minorEastAsia" w:hAnsiTheme="minorEastAsia"/>
          <w:spacing w:val="0"/>
          <w:sz w:val="28"/>
          <w:szCs w:val="28"/>
        </w:rPr>
        <w:tab/>
      </w:r>
    </w:p>
    <w:p w:rsidR="00B7069D" w:rsidRPr="00595E4B" w:rsidRDefault="00A12776" w:rsidP="00732548">
      <w:pPr>
        <w:pStyle w:val="a3"/>
        <w:ind w:firstLineChars="200" w:firstLine="412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>診療科長</w:t>
      </w:r>
      <w:r w:rsidR="00B7069D"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>氏名</w:t>
      </w:r>
      <w:r w:rsidR="00B7069D" w:rsidRPr="00150B7A">
        <w:rPr>
          <w:rFonts w:asciiTheme="minorEastAsia" w:eastAsiaTheme="minorEastAsia" w:hAnsiTheme="minorEastAsia" w:hint="eastAsia"/>
          <w:spacing w:val="0"/>
        </w:rPr>
        <w:t xml:space="preserve"> </w:t>
      </w:r>
      <w:r w:rsidR="00B7069D" w:rsidRPr="00150B7A">
        <w:rPr>
          <w:rFonts w:asciiTheme="minorEastAsia" w:eastAsiaTheme="minorEastAsia" w:hAnsiTheme="minorEastAsia" w:hint="eastAsia"/>
          <w:u w:val="single" w:color="000000"/>
        </w:rPr>
        <w:t xml:space="preserve">　　　　　　　</w:t>
      </w:r>
      <w:r w:rsidR="00ED25B7" w:rsidRPr="00150B7A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="00B7069D" w:rsidRPr="00150B7A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150B7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B7069D" w:rsidRPr="00150B7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B7069D" w:rsidRPr="00150B7A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 </w:t>
      </w:r>
      <w:r w:rsidR="003F40D9" w:rsidRPr="00150B7A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　</w:t>
      </w:r>
      <w:r w:rsidR="00B7069D" w:rsidRPr="00150B7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B7069D" w:rsidRPr="00150B7A">
        <w:rPr>
          <w:rFonts w:asciiTheme="minorEastAsia" w:eastAsiaTheme="minorEastAsia" w:hAnsiTheme="minorEastAsia" w:hint="eastAsia"/>
          <w:spacing w:val="0"/>
          <w:sz w:val="18"/>
          <w:szCs w:val="18"/>
          <w:u w:val="single" w:color="000000"/>
        </w:rPr>
        <w:t xml:space="preserve">印　</w:t>
      </w:r>
      <w:r w:rsidR="00732548"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</w:t>
      </w:r>
      <w:r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>認定</w:t>
      </w:r>
      <w:r w:rsidR="00B7069D" w:rsidRPr="00150B7A">
        <w:rPr>
          <w:rFonts w:asciiTheme="minorEastAsia" w:eastAsiaTheme="minorEastAsia" w:hAnsiTheme="minorEastAsia" w:hint="eastAsia"/>
          <w:spacing w:val="0"/>
          <w:sz w:val="21"/>
          <w:szCs w:val="21"/>
        </w:rPr>
        <w:t>番号</w:t>
      </w:r>
      <w:r w:rsidR="00B7069D" w:rsidRPr="00150B7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176118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="005D271D" w:rsidRPr="00595E4B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ED25B7" w:rsidRPr="00595E4B" w:rsidRDefault="00ED25B7">
      <w:pPr>
        <w:pStyle w:val="a3"/>
        <w:rPr>
          <w:rFonts w:asciiTheme="minorEastAsia" w:eastAsiaTheme="minorEastAsia" w:hAnsiTheme="minorEastAsia"/>
          <w:spacing w:val="0"/>
        </w:rPr>
      </w:pPr>
    </w:p>
    <w:p w:rsidR="00E37E99" w:rsidRPr="00CB2F46" w:rsidRDefault="00E37E99">
      <w:pPr>
        <w:pStyle w:val="a3"/>
        <w:rPr>
          <w:rFonts w:asciiTheme="minorEastAsia" w:eastAsiaTheme="minorEastAsia" w:hAnsiTheme="minorEastAsia"/>
          <w:spacing w:val="0"/>
        </w:rPr>
      </w:pPr>
    </w:p>
    <w:p w:rsidR="007341BE" w:rsidRPr="00595E4B" w:rsidRDefault="0095131C">
      <w:pPr>
        <w:pStyle w:val="a3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</w:rPr>
        <w:t xml:space="preserve">変更事項　</w:t>
      </w:r>
      <w:r w:rsidR="00ED25B7" w:rsidRPr="00595E4B">
        <w:rPr>
          <w:rFonts w:asciiTheme="minorEastAsia" w:eastAsiaTheme="minorEastAsia" w:hAnsiTheme="minorEastAsia" w:hint="eastAsia"/>
          <w:spacing w:val="0"/>
          <w:sz w:val="18"/>
          <w:szCs w:val="18"/>
        </w:rPr>
        <w:t>（□:該当項目にチェックを入れてください）</w:t>
      </w:r>
      <w:bookmarkStart w:id="0" w:name="_GoBack"/>
      <w:bookmarkEnd w:id="0"/>
    </w:p>
    <w:p w:rsidR="0095131C" w:rsidRPr="00595E4B" w:rsidRDefault="0095131C" w:rsidP="0095131C">
      <w:pPr>
        <w:pStyle w:val="a3"/>
        <w:rPr>
          <w:rFonts w:asciiTheme="minorEastAsia" w:eastAsiaTheme="minorEastAsia" w:hAnsiTheme="minorEastAsia"/>
          <w:spacing w:val="0"/>
        </w:rPr>
      </w:pPr>
    </w:p>
    <w:p w:rsidR="0095131C" w:rsidRPr="00595E4B" w:rsidRDefault="00150B7A" w:rsidP="0095131C">
      <w:pPr>
        <w:pStyle w:val="a3"/>
        <w:ind w:left="361" w:firstLine="236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</w:rPr>
        <w:t>□</w:t>
      </w:r>
      <w:r w:rsidR="0095131C" w:rsidRPr="00595E4B">
        <w:rPr>
          <w:rFonts w:asciiTheme="minorEastAsia" w:eastAsiaTheme="minorEastAsia" w:hAnsiTheme="minorEastAsia" w:hint="eastAsia"/>
          <w:spacing w:val="0"/>
        </w:rPr>
        <w:t xml:space="preserve"> 代表指導医 変更</w:t>
      </w:r>
    </w:p>
    <w:p w:rsidR="00732548" w:rsidRPr="00595E4B" w:rsidRDefault="00732548" w:rsidP="00732548">
      <w:pPr>
        <w:pStyle w:val="a3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　　　　　　　  　氏　名　　　　　　 会員番号</w:t>
      </w:r>
    </w:p>
    <w:p w:rsidR="00732548" w:rsidRPr="00595E4B" w:rsidRDefault="00732548" w:rsidP="00732548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732548" w:rsidRPr="00595E4B" w:rsidRDefault="00732548" w:rsidP="00732548">
      <w:pPr>
        <w:pStyle w:val="a3"/>
        <w:ind w:firstLineChars="100" w:firstLine="238"/>
        <w:rPr>
          <w:rFonts w:asciiTheme="minorEastAsia" w:eastAsiaTheme="minorEastAsia" w:hAnsiTheme="minorEastAsia"/>
          <w:u w:val="single" w:color="000000"/>
        </w:rPr>
      </w:pPr>
      <w:r w:rsidRPr="00595E4B">
        <w:rPr>
          <w:rFonts w:asciiTheme="minorEastAsia" w:eastAsiaTheme="minorEastAsia" w:hAnsiTheme="minorEastAsia" w:hint="eastAsia"/>
        </w:rPr>
        <w:t xml:space="preserve">　　退任：</w:t>
      </w:r>
      <w:r w:rsidR="001440E0" w:rsidRPr="00595E4B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9F69F1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="00EF75AA">
        <w:rPr>
          <w:rFonts w:asciiTheme="minorEastAsia" w:eastAsiaTheme="minorEastAsia" w:hAnsiTheme="minorEastAsia" w:hint="eastAsia"/>
          <w:u w:val="single" w:color="000000"/>
        </w:rPr>
        <w:t xml:space="preserve">　　　</w:t>
      </w:r>
      <w:r w:rsidR="001A2EC5" w:rsidRPr="00595E4B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595E4B">
        <w:rPr>
          <w:rFonts w:asciiTheme="minorEastAsia" w:eastAsiaTheme="minorEastAsia" w:hAnsiTheme="minorEastAsia" w:hint="eastAsia"/>
          <w:u w:val="single" w:color="000000"/>
        </w:rPr>
        <w:t>（</w:t>
      </w:r>
      <w:r w:rsidR="00EF75AA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9F69F1">
        <w:rPr>
          <w:rFonts w:asciiTheme="minorEastAsia" w:eastAsiaTheme="minorEastAsia" w:hAnsiTheme="minorEastAsia" w:hint="eastAsia"/>
          <w:u w:val="single" w:color="000000"/>
        </w:rPr>
        <w:t xml:space="preserve">　　　 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）　退任日　　　年　　月　　日 </w:t>
      </w:r>
    </w:p>
    <w:p w:rsidR="00732548" w:rsidRPr="00595E4B" w:rsidRDefault="00732548" w:rsidP="00732548">
      <w:pPr>
        <w:pStyle w:val="a3"/>
        <w:ind w:firstLineChars="100" w:firstLine="236"/>
        <w:rPr>
          <w:rFonts w:asciiTheme="minorEastAsia" w:eastAsiaTheme="minorEastAsia" w:hAnsiTheme="minorEastAsia"/>
          <w:spacing w:val="0"/>
        </w:rPr>
      </w:pPr>
    </w:p>
    <w:p w:rsidR="00732548" w:rsidRPr="00595E4B" w:rsidRDefault="00732548" w:rsidP="00732548">
      <w:pPr>
        <w:pStyle w:val="a3"/>
        <w:ind w:firstLineChars="300" w:firstLine="714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</w:rPr>
        <w:t>就任：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1A2EC5" w:rsidRPr="00595E4B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4C4A1F">
        <w:rPr>
          <w:rFonts w:asciiTheme="minorEastAsia" w:eastAsiaTheme="minorEastAsia" w:hAnsiTheme="minorEastAsia" w:hint="eastAsia"/>
          <w:u w:val="single" w:color="000000"/>
        </w:rPr>
        <w:t xml:space="preserve">　　　　　　</w:t>
      </w:r>
      <w:r w:rsidR="00B73496" w:rsidRPr="00595E4B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（　</w:t>
      </w:r>
      <w:r w:rsidR="004C4A1F">
        <w:rPr>
          <w:rFonts w:asciiTheme="minorEastAsia" w:eastAsiaTheme="minorEastAsia" w:hAnsiTheme="minorEastAsia" w:hint="eastAsia"/>
          <w:u w:val="single" w:color="000000"/>
        </w:rPr>
        <w:t xml:space="preserve">　　 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）　就任日　　　年　　月　　日 </w:t>
      </w:r>
    </w:p>
    <w:p w:rsidR="00732548" w:rsidRPr="00EE60D2" w:rsidRDefault="00732548" w:rsidP="00732548">
      <w:pPr>
        <w:pStyle w:val="a3"/>
        <w:rPr>
          <w:rFonts w:asciiTheme="minorEastAsia" w:eastAsiaTheme="minorEastAsia" w:hAnsiTheme="minorEastAsia"/>
          <w:spacing w:val="0"/>
        </w:rPr>
      </w:pPr>
    </w:p>
    <w:p w:rsidR="00732548" w:rsidRPr="00595E4B" w:rsidRDefault="00732548" w:rsidP="00ED25B7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732548" w:rsidRPr="004C4A1F" w:rsidRDefault="00732548" w:rsidP="00ED25B7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95131C" w:rsidRPr="00595E4B" w:rsidRDefault="0095131C" w:rsidP="0095131C">
      <w:pPr>
        <w:pStyle w:val="a3"/>
        <w:ind w:leftChars="175" w:left="361" w:firstLineChars="100" w:firstLine="236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</w:rPr>
        <w:t>□ 指導医 登録</w:t>
      </w:r>
    </w:p>
    <w:p w:rsidR="00ED25B7" w:rsidRPr="00595E4B" w:rsidRDefault="00ED25B7" w:rsidP="00ED25B7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95131C" w:rsidRPr="00595E4B" w:rsidRDefault="0095131C" w:rsidP="0095131C">
      <w:pPr>
        <w:pStyle w:val="a3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</w:t>
      </w:r>
      <w:r w:rsidR="00ED25B7"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</w:t>
      </w:r>
      <w:r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</w:t>
      </w:r>
      <w:r w:rsidR="00732548"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</w:t>
      </w:r>
      <w:r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 </w:t>
      </w:r>
      <w:r w:rsidR="00732548"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氏　名　</w:t>
      </w:r>
      <w:r w:rsidR="001E3CD1"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 </w:t>
      </w:r>
      <w:r w:rsidR="00732548" w:rsidRPr="00595E4B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　　　会員番号</w:t>
      </w:r>
    </w:p>
    <w:p w:rsidR="0095131C" w:rsidRPr="00595E4B" w:rsidRDefault="0095131C" w:rsidP="0095131C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p w:rsidR="0095131C" w:rsidRPr="00595E4B" w:rsidRDefault="0095131C" w:rsidP="00BA195E">
      <w:pPr>
        <w:pStyle w:val="a3"/>
        <w:ind w:firstLineChars="100" w:firstLine="238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</w:rPr>
        <w:t xml:space="preserve">　</w:t>
      </w:r>
      <w:r w:rsidR="00BA195E" w:rsidRPr="00595E4B">
        <w:rPr>
          <w:rFonts w:asciiTheme="minorEastAsia" w:eastAsiaTheme="minorEastAsia" w:hAnsiTheme="minorEastAsia" w:hint="eastAsia"/>
        </w:rPr>
        <w:t xml:space="preserve">　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  <w:r w:rsidR="00732548" w:rsidRPr="00595E4B">
        <w:rPr>
          <w:rFonts w:asciiTheme="minorEastAsia" w:eastAsiaTheme="minorEastAsia" w:hAnsiTheme="minorEastAsia" w:hint="eastAsia"/>
          <w:u w:val="single" w:color="000000"/>
        </w:rPr>
        <w:t xml:space="preserve"> 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="00732548" w:rsidRPr="00595E4B">
        <w:rPr>
          <w:rFonts w:asciiTheme="minorEastAsia" w:eastAsiaTheme="minorEastAsia" w:hAnsiTheme="minorEastAsia" w:hint="eastAsia"/>
          <w:u w:val="single" w:color="000000"/>
        </w:rPr>
        <w:t xml:space="preserve">　　（　　　 　　）＜ 就任 ・ 退任 ＞　　　年　　月　　日</w:t>
      </w:r>
    </w:p>
    <w:p w:rsidR="0095131C" w:rsidRPr="00595E4B" w:rsidRDefault="0095131C" w:rsidP="00BA195E">
      <w:pPr>
        <w:pStyle w:val="a3"/>
        <w:rPr>
          <w:rFonts w:asciiTheme="minorEastAsia" w:eastAsiaTheme="minorEastAsia" w:hAnsiTheme="minorEastAsia"/>
          <w:spacing w:val="0"/>
        </w:rPr>
      </w:pPr>
    </w:p>
    <w:p w:rsidR="001E3CD1" w:rsidRPr="00595E4B" w:rsidRDefault="001E3CD1" w:rsidP="00BA195E">
      <w:pPr>
        <w:pStyle w:val="a3"/>
        <w:ind w:firstLineChars="100" w:firstLine="238"/>
        <w:rPr>
          <w:rFonts w:asciiTheme="minorEastAsia" w:eastAsiaTheme="minorEastAsia" w:hAnsiTheme="minorEastAsia"/>
          <w:u w:val="single" w:color="000000"/>
        </w:rPr>
      </w:pPr>
      <w:r w:rsidRPr="00595E4B">
        <w:rPr>
          <w:rFonts w:asciiTheme="minorEastAsia" w:eastAsiaTheme="minorEastAsia" w:hAnsiTheme="minorEastAsia" w:hint="eastAsia"/>
        </w:rPr>
        <w:t xml:space="preserve">　</w:t>
      </w:r>
      <w:r w:rsidR="00BA195E" w:rsidRPr="00595E4B">
        <w:rPr>
          <w:rFonts w:asciiTheme="minorEastAsia" w:eastAsiaTheme="minorEastAsia" w:hAnsiTheme="minorEastAsia" w:hint="eastAsia"/>
        </w:rPr>
        <w:t xml:space="preserve">　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　　　 　　　　（　　　 　　）＜ 就任 ・ 退任 ＞　　　年　　月　　日</w:t>
      </w:r>
    </w:p>
    <w:p w:rsidR="001E3CD1" w:rsidRPr="00595E4B" w:rsidRDefault="001E3CD1" w:rsidP="00BA195E">
      <w:pPr>
        <w:pStyle w:val="a3"/>
        <w:ind w:firstLineChars="100" w:firstLine="238"/>
        <w:rPr>
          <w:rFonts w:asciiTheme="minorEastAsia" w:eastAsiaTheme="minorEastAsia" w:hAnsiTheme="minorEastAsia"/>
          <w:u w:val="single" w:color="000000"/>
        </w:rPr>
      </w:pPr>
    </w:p>
    <w:p w:rsidR="001E3CD1" w:rsidRPr="00595E4B" w:rsidRDefault="001E3CD1" w:rsidP="00BA195E">
      <w:pPr>
        <w:pStyle w:val="a3"/>
        <w:ind w:firstLineChars="100" w:firstLine="238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</w:rPr>
        <w:t xml:space="preserve">　</w:t>
      </w:r>
      <w:r w:rsidR="00BA195E" w:rsidRPr="00595E4B">
        <w:rPr>
          <w:rFonts w:asciiTheme="minorEastAsia" w:eastAsiaTheme="minorEastAsia" w:hAnsiTheme="minorEastAsia" w:hint="eastAsia"/>
        </w:rPr>
        <w:t xml:space="preserve">　</w:t>
      </w:r>
      <w:r w:rsidRPr="00595E4B">
        <w:rPr>
          <w:rFonts w:asciiTheme="minorEastAsia" w:eastAsiaTheme="minorEastAsia" w:hAnsiTheme="minorEastAsia" w:hint="eastAsia"/>
          <w:u w:val="single" w:color="000000"/>
        </w:rPr>
        <w:t xml:space="preserve">　　　　 　　　　（　　　 　　）＜ 就任 ・ 退任 ＞　　　年　　月　　日</w:t>
      </w:r>
    </w:p>
    <w:p w:rsidR="001E3CD1" w:rsidRPr="00595E4B" w:rsidRDefault="001E3CD1" w:rsidP="00BA195E">
      <w:pPr>
        <w:pStyle w:val="a3"/>
        <w:ind w:leftChars="100" w:left="206"/>
        <w:rPr>
          <w:rFonts w:asciiTheme="minorEastAsia" w:eastAsiaTheme="minorEastAsia" w:hAnsiTheme="minorEastAsia"/>
          <w:spacing w:val="0"/>
        </w:rPr>
      </w:pPr>
    </w:p>
    <w:p w:rsidR="0095131C" w:rsidRPr="00595E4B" w:rsidRDefault="0095131C" w:rsidP="0095131C">
      <w:pPr>
        <w:pStyle w:val="a3"/>
        <w:rPr>
          <w:rFonts w:asciiTheme="minorEastAsia" w:eastAsiaTheme="minorEastAsia" w:hAnsiTheme="minorEastAsia"/>
          <w:spacing w:val="0"/>
        </w:rPr>
      </w:pPr>
    </w:p>
    <w:p w:rsidR="00015C3B" w:rsidRPr="00595E4B" w:rsidRDefault="00ED25B7" w:rsidP="00015C3B">
      <w:pPr>
        <w:pStyle w:val="a3"/>
        <w:ind w:firstLineChars="200" w:firstLine="472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</w:rPr>
        <w:t xml:space="preserve">　</w:t>
      </w:r>
      <w:r w:rsidR="0087120C" w:rsidRPr="00595E4B">
        <w:rPr>
          <w:rFonts w:asciiTheme="minorEastAsia" w:eastAsiaTheme="minorEastAsia" w:hAnsiTheme="minorEastAsia" w:hint="eastAsia"/>
          <w:spacing w:val="0"/>
        </w:rPr>
        <w:t>□</w:t>
      </w:r>
      <w:r w:rsidR="00015C3B" w:rsidRPr="00595E4B">
        <w:rPr>
          <w:rFonts w:asciiTheme="minorEastAsia" w:eastAsiaTheme="minorEastAsia" w:hAnsiTheme="minorEastAsia" w:hint="eastAsia"/>
          <w:spacing w:val="0"/>
        </w:rPr>
        <w:t xml:space="preserve"> 研修施設名</w:t>
      </w:r>
    </w:p>
    <w:p w:rsidR="00015C3B" w:rsidRPr="00595E4B" w:rsidRDefault="00015C3B" w:rsidP="00015C3B">
      <w:pPr>
        <w:wordWrap w:val="0"/>
        <w:autoSpaceDE w:val="0"/>
        <w:autoSpaceDN w:val="0"/>
        <w:adjustRightInd w:val="0"/>
        <w:spacing w:line="290" w:lineRule="exac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015C3B" w:rsidRPr="00595E4B" w:rsidRDefault="00015C3B" w:rsidP="00015C3B">
      <w:pPr>
        <w:wordWrap w:val="0"/>
        <w:autoSpaceDE w:val="0"/>
        <w:autoSpaceDN w:val="0"/>
        <w:adjustRightInd w:val="0"/>
        <w:spacing w:line="290" w:lineRule="exact"/>
        <w:rPr>
          <w:rFonts w:asciiTheme="minorEastAsia" w:eastAsiaTheme="minorEastAsia" w:hAnsiTheme="minorEastAsia" w:cs="ＭＳ 明朝"/>
          <w:kern w:val="0"/>
          <w:sz w:val="28"/>
          <w:szCs w:val="28"/>
          <w:u w:val="single"/>
        </w:rPr>
      </w:pPr>
      <w:r w:rsidRPr="00595E4B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Pr="00595E4B">
        <w:rPr>
          <w:rFonts w:asciiTheme="minorEastAsia" w:eastAsia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Pr="00595E4B">
        <w:rPr>
          <w:rFonts w:asciiTheme="minorEastAsia" w:eastAsiaTheme="minorEastAsia" w:hAnsiTheme="minorEastAsia" w:cs="ＭＳ 明朝" w:hint="eastAsia"/>
          <w:kern w:val="0"/>
          <w:sz w:val="28"/>
          <w:szCs w:val="28"/>
          <w:u w:val="single"/>
        </w:rPr>
        <w:t xml:space="preserve">　　　</w:t>
      </w:r>
      <w:r w:rsidRPr="00595E4B">
        <w:rPr>
          <w:rFonts w:asciiTheme="minorEastAsia" w:eastAsiaTheme="minorEastAsia" w:hAnsiTheme="minorEastAsia" w:cs="ＭＳ 明朝" w:hint="eastAsia"/>
          <w:spacing w:val="1"/>
          <w:kern w:val="0"/>
          <w:sz w:val="28"/>
          <w:szCs w:val="28"/>
          <w:u w:val="single"/>
        </w:rPr>
        <w:t xml:space="preserve">　　　　　　　　　　　　　　　　</w:t>
      </w:r>
    </w:p>
    <w:p w:rsidR="00015C3B" w:rsidRPr="00595E4B" w:rsidRDefault="00015C3B" w:rsidP="00015C3B">
      <w:pPr>
        <w:wordWrap w:val="0"/>
        <w:autoSpaceDE w:val="0"/>
        <w:autoSpaceDN w:val="0"/>
        <w:adjustRightInd w:val="0"/>
        <w:spacing w:line="96" w:lineRule="exac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015C3B" w:rsidRPr="00595E4B" w:rsidRDefault="00015C3B" w:rsidP="00015C3B">
      <w:pPr>
        <w:wordWrap w:val="0"/>
        <w:autoSpaceDE w:val="0"/>
        <w:autoSpaceDN w:val="0"/>
        <w:adjustRightInd w:val="0"/>
        <w:spacing w:line="290" w:lineRule="exac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015C3B" w:rsidRPr="00595E4B" w:rsidRDefault="00015C3B" w:rsidP="00015C3B">
      <w:pPr>
        <w:wordWrap w:val="0"/>
        <w:autoSpaceDE w:val="0"/>
        <w:autoSpaceDN w:val="0"/>
        <w:adjustRightInd w:val="0"/>
        <w:spacing w:line="290" w:lineRule="exac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015C3B" w:rsidRPr="00595E4B" w:rsidRDefault="00015C3B" w:rsidP="00015C3B">
      <w:pPr>
        <w:wordWrap w:val="0"/>
        <w:autoSpaceDE w:val="0"/>
        <w:autoSpaceDN w:val="0"/>
        <w:adjustRightInd w:val="0"/>
        <w:ind w:firstLineChars="200" w:firstLine="472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595E4B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</w:t>
      </w:r>
      <w:r w:rsidR="005D271D" w:rsidRPr="00595E4B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□</w:t>
      </w:r>
      <w:r w:rsidRPr="00595E4B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 その他　（ 所在地 ・電話番号・URL 等　）</w:t>
      </w:r>
    </w:p>
    <w:p w:rsidR="00015C3B" w:rsidRPr="00595E4B" w:rsidRDefault="00015C3B" w:rsidP="00015C3B">
      <w:pPr>
        <w:wordWrap w:val="0"/>
        <w:autoSpaceDE w:val="0"/>
        <w:autoSpaceDN w:val="0"/>
        <w:adjustRightInd w:val="0"/>
        <w:ind w:firstLineChars="200" w:firstLine="472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595E4B">
        <w:rPr>
          <w:rFonts w:asciiTheme="minorEastAsia" w:eastAsiaTheme="minorEastAsia" w:hAnsiTheme="minorEastAsia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202565</wp:posOffset>
                </wp:positionV>
                <wp:extent cx="4920615" cy="1327150"/>
                <wp:effectExtent l="13335" t="13335" r="9525" b="1206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615" cy="1327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77B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1.65pt;margin-top:15.95pt;width:387.4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zDoAIAACM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">
                <v:textbox inset="5.85pt,.7pt,5.85pt,.7pt"/>
              </v:shape>
            </w:pict>
          </mc:Fallback>
        </mc:AlternateContent>
      </w:r>
    </w:p>
    <w:p w:rsidR="00726F54" w:rsidRPr="00595E4B" w:rsidRDefault="00AA26EA" w:rsidP="00015C3B">
      <w:pPr>
        <w:pStyle w:val="a3"/>
        <w:ind w:firstLineChars="200" w:firstLine="472"/>
        <w:rPr>
          <w:rFonts w:asciiTheme="minorEastAsia" w:eastAsiaTheme="minorEastAsia" w:hAnsiTheme="minorEastAsia"/>
          <w:spacing w:val="0"/>
        </w:rPr>
      </w:pPr>
      <w:r w:rsidRPr="00595E4B">
        <w:rPr>
          <w:rFonts w:asciiTheme="minorEastAsia" w:eastAsiaTheme="minorEastAsia" w:hAnsiTheme="minorEastAsia" w:hint="eastAsia"/>
          <w:spacing w:val="0"/>
        </w:rPr>
        <w:t xml:space="preserve">　　　　　</w:t>
      </w:r>
    </w:p>
    <w:sectPr w:rsidR="00726F54" w:rsidRPr="00595E4B" w:rsidSect="00732548">
      <w:pgSz w:w="11907" w:h="16840" w:code="9"/>
      <w:pgMar w:top="1135" w:right="1418" w:bottom="851" w:left="1418" w:header="720" w:footer="720" w:gutter="0"/>
      <w:cols w:space="720"/>
      <w:noEndnote/>
      <w:docGrid w:type="linesAndChars" w:linePitch="346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3C" w:rsidRDefault="00150B3C" w:rsidP="007341BE">
      <w:r>
        <w:separator/>
      </w:r>
    </w:p>
  </w:endnote>
  <w:endnote w:type="continuationSeparator" w:id="0">
    <w:p w:rsidR="00150B3C" w:rsidRDefault="00150B3C" w:rsidP="0073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3C" w:rsidRDefault="00150B3C" w:rsidP="007341BE">
      <w:r>
        <w:separator/>
      </w:r>
    </w:p>
  </w:footnote>
  <w:footnote w:type="continuationSeparator" w:id="0">
    <w:p w:rsidR="00150B3C" w:rsidRDefault="00150B3C" w:rsidP="0073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A226D"/>
    <w:multiLevelType w:val="hybridMultilevel"/>
    <w:tmpl w:val="2CB0A6E4"/>
    <w:lvl w:ilvl="0" w:tplc="F5927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3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9D"/>
    <w:rsid w:val="000127CC"/>
    <w:rsid w:val="00013BB7"/>
    <w:rsid w:val="00015C3B"/>
    <w:rsid w:val="00021276"/>
    <w:rsid w:val="000239A0"/>
    <w:rsid w:val="00043F06"/>
    <w:rsid w:val="00047F6D"/>
    <w:rsid w:val="00066758"/>
    <w:rsid w:val="00074AF9"/>
    <w:rsid w:val="00084D34"/>
    <w:rsid w:val="00085ECC"/>
    <w:rsid w:val="00087F68"/>
    <w:rsid w:val="000A24E2"/>
    <w:rsid w:val="000A531A"/>
    <w:rsid w:val="000A5FAB"/>
    <w:rsid w:val="000B1B72"/>
    <w:rsid w:val="000E61CC"/>
    <w:rsid w:val="00100E9B"/>
    <w:rsid w:val="00105E1E"/>
    <w:rsid w:val="00121BDF"/>
    <w:rsid w:val="0013149A"/>
    <w:rsid w:val="001336D4"/>
    <w:rsid w:val="0013597D"/>
    <w:rsid w:val="001440E0"/>
    <w:rsid w:val="001443F2"/>
    <w:rsid w:val="00150B3C"/>
    <w:rsid w:val="00150B7A"/>
    <w:rsid w:val="00155873"/>
    <w:rsid w:val="001650DD"/>
    <w:rsid w:val="00176118"/>
    <w:rsid w:val="00180019"/>
    <w:rsid w:val="00187C71"/>
    <w:rsid w:val="001906F5"/>
    <w:rsid w:val="00196857"/>
    <w:rsid w:val="001A2EC5"/>
    <w:rsid w:val="001B1914"/>
    <w:rsid w:val="001B6EBE"/>
    <w:rsid w:val="001C0287"/>
    <w:rsid w:val="001D0C75"/>
    <w:rsid w:val="001E3B57"/>
    <w:rsid w:val="001E3CD1"/>
    <w:rsid w:val="001F6C89"/>
    <w:rsid w:val="001F7788"/>
    <w:rsid w:val="0020131C"/>
    <w:rsid w:val="00202124"/>
    <w:rsid w:val="00210C5C"/>
    <w:rsid w:val="00223C5A"/>
    <w:rsid w:val="00227B62"/>
    <w:rsid w:val="0024472A"/>
    <w:rsid w:val="00254B0D"/>
    <w:rsid w:val="00262536"/>
    <w:rsid w:val="002728C3"/>
    <w:rsid w:val="002802DE"/>
    <w:rsid w:val="00282746"/>
    <w:rsid w:val="00287F22"/>
    <w:rsid w:val="0029153D"/>
    <w:rsid w:val="002915FE"/>
    <w:rsid w:val="002A5792"/>
    <w:rsid w:val="002B3952"/>
    <w:rsid w:val="002F279A"/>
    <w:rsid w:val="0031229C"/>
    <w:rsid w:val="00333CDA"/>
    <w:rsid w:val="00341FB0"/>
    <w:rsid w:val="00352D3E"/>
    <w:rsid w:val="0035733E"/>
    <w:rsid w:val="00365E04"/>
    <w:rsid w:val="00380E7C"/>
    <w:rsid w:val="003A46DF"/>
    <w:rsid w:val="003C1B8B"/>
    <w:rsid w:val="003C4CB3"/>
    <w:rsid w:val="003E33D2"/>
    <w:rsid w:val="003E4C5E"/>
    <w:rsid w:val="003F40D9"/>
    <w:rsid w:val="00405F84"/>
    <w:rsid w:val="004169F6"/>
    <w:rsid w:val="00425CF1"/>
    <w:rsid w:val="004275D8"/>
    <w:rsid w:val="00451F1B"/>
    <w:rsid w:val="004843D1"/>
    <w:rsid w:val="004908D0"/>
    <w:rsid w:val="00493306"/>
    <w:rsid w:val="00496D9D"/>
    <w:rsid w:val="004A0447"/>
    <w:rsid w:val="004B06D0"/>
    <w:rsid w:val="004B33EB"/>
    <w:rsid w:val="004B6727"/>
    <w:rsid w:val="004C3755"/>
    <w:rsid w:val="004C4A1F"/>
    <w:rsid w:val="004E7DE6"/>
    <w:rsid w:val="00523367"/>
    <w:rsid w:val="005260C3"/>
    <w:rsid w:val="00527635"/>
    <w:rsid w:val="00534D4C"/>
    <w:rsid w:val="00536C45"/>
    <w:rsid w:val="0053749D"/>
    <w:rsid w:val="005427C5"/>
    <w:rsid w:val="00551BFF"/>
    <w:rsid w:val="0055670C"/>
    <w:rsid w:val="005651C0"/>
    <w:rsid w:val="005721E8"/>
    <w:rsid w:val="005771A9"/>
    <w:rsid w:val="005930E5"/>
    <w:rsid w:val="00595E4B"/>
    <w:rsid w:val="005B1AFD"/>
    <w:rsid w:val="005B5218"/>
    <w:rsid w:val="005C419B"/>
    <w:rsid w:val="005D271D"/>
    <w:rsid w:val="005E7D6C"/>
    <w:rsid w:val="005F4047"/>
    <w:rsid w:val="00611642"/>
    <w:rsid w:val="00621068"/>
    <w:rsid w:val="0062207A"/>
    <w:rsid w:val="00623564"/>
    <w:rsid w:val="006370D8"/>
    <w:rsid w:val="006417D1"/>
    <w:rsid w:val="006477D2"/>
    <w:rsid w:val="006502DD"/>
    <w:rsid w:val="00656FA5"/>
    <w:rsid w:val="006607C7"/>
    <w:rsid w:val="00664910"/>
    <w:rsid w:val="00676689"/>
    <w:rsid w:val="00677A82"/>
    <w:rsid w:val="00684372"/>
    <w:rsid w:val="00691828"/>
    <w:rsid w:val="00694B17"/>
    <w:rsid w:val="006A0984"/>
    <w:rsid w:val="006A1D20"/>
    <w:rsid w:val="006B2C39"/>
    <w:rsid w:val="006B7589"/>
    <w:rsid w:val="006C413E"/>
    <w:rsid w:val="006C4A21"/>
    <w:rsid w:val="006D22B0"/>
    <w:rsid w:val="0071387F"/>
    <w:rsid w:val="00716090"/>
    <w:rsid w:val="0072169C"/>
    <w:rsid w:val="00721A3E"/>
    <w:rsid w:val="00726F54"/>
    <w:rsid w:val="00732548"/>
    <w:rsid w:val="0073310B"/>
    <w:rsid w:val="00733534"/>
    <w:rsid w:val="007341BE"/>
    <w:rsid w:val="0074599F"/>
    <w:rsid w:val="00772A02"/>
    <w:rsid w:val="0079625D"/>
    <w:rsid w:val="007C0408"/>
    <w:rsid w:val="007E77D8"/>
    <w:rsid w:val="007F4412"/>
    <w:rsid w:val="007F7A62"/>
    <w:rsid w:val="00800D26"/>
    <w:rsid w:val="00803B44"/>
    <w:rsid w:val="008052EE"/>
    <w:rsid w:val="008053D8"/>
    <w:rsid w:val="00806FFC"/>
    <w:rsid w:val="00807DF7"/>
    <w:rsid w:val="008132A9"/>
    <w:rsid w:val="008163AF"/>
    <w:rsid w:val="00821A8B"/>
    <w:rsid w:val="008268D4"/>
    <w:rsid w:val="00833241"/>
    <w:rsid w:val="00843E2E"/>
    <w:rsid w:val="00860841"/>
    <w:rsid w:val="00862266"/>
    <w:rsid w:val="00866501"/>
    <w:rsid w:val="00867121"/>
    <w:rsid w:val="0087120C"/>
    <w:rsid w:val="00875A65"/>
    <w:rsid w:val="008A5A60"/>
    <w:rsid w:val="008A693A"/>
    <w:rsid w:val="008B0027"/>
    <w:rsid w:val="008D3008"/>
    <w:rsid w:val="008E05A1"/>
    <w:rsid w:val="008E131C"/>
    <w:rsid w:val="008E1A24"/>
    <w:rsid w:val="008E2FB8"/>
    <w:rsid w:val="008E7B51"/>
    <w:rsid w:val="00910AF6"/>
    <w:rsid w:val="00921BF9"/>
    <w:rsid w:val="00931B16"/>
    <w:rsid w:val="00936A67"/>
    <w:rsid w:val="009436B2"/>
    <w:rsid w:val="0095131C"/>
    <w:rsid w:val="00951ED5"/>
    <w:rsid w:val="009534F5"/>
    <w:rsid w:val="009535D6"/>
    <w:rsid w:val="0097525B"/>
    <w:rsid w:val="00977727"/>
    <w:rsid w:val="009849A2"/>
    <w:rsid w:val="00986D78"/>
    <w:rsid w:val="00994963"/>
    <w:rsid w:val="009B264F"/>
    <w:rsid w:val="009C0ACD"/>
    <w:rsid w:val="009F4BBE"/>
    <w:rsid w:val="009F69F1"/>
    <w:rsid w:val="00A057C6"/>
    <w:rsid w:val="00A12776"/>
    <w:rsid w:val="00A1515F"/>
    <w:rsid w:val="00A22056"/>
    <w:rsid w:val="00A236CE"/>
    <w:rsid w:val="00A35DDA"/>
    <w:rsid w:val="00A36B8C"/>
    <w:rsid w:val="00A40EAA"/>
    <w:rsid w:val="00A41AC6"/>
    <w:rsid w:val="00A516AE"/>
    <w:rsid w:val="00A64C7E"/>
    <w:rsid w:val="00A65DC6"/>
    <w:rsid w:val="00A675A6"/>
    <w:rsid w:val="00A835D5"/>
    <w:rsid w:val="00A83EFE"/>
    <w:rsid w:val="00A86296"/>
    <w:rsid w:val="00A94EBA"/>
    <w:rsid w:val="00A96F3E"/>
    <w:rsid w:val="00AA26EA"/>
    <w:rsid w:val="00AA709F"/>
    <w:rsid w:val="00AB07C8"/>
    <w:rsid w:val="00AB3F22"/>
    <w:rsid w:val="00AB6100"/>
    <w:rsid w:val="00AC1D03"/>
    <w:rsid w:val="00AC798A"/>
    <w:rsid w:val="00AD2EC0"/>
    <w:rsid w:val="00AD358B"/>
    <w:rsid w:val="00AE287E"/>
    <w:rsid w:val="00AE6BB8"/>
    <w:rsid w:val="00B164C5"/>
    <w:rsid w:val="00B27A1F"/>
    <w:rsid w:val="00B27ECC"/>
    <w:rsid w:val="00B33471"/>
    <w:rsid w:val="00B560D3"/>
    <w:rsid w:val="00B7069D"/>
    <w:rsid w:val="00B73496"/>
    <w:rsid w:val="00B75F99"/>
    <w:rsid w:val="00B808C7"/>
    <w:rsid w:val="00B86F46"/>
    <w:rsid w:val="00B959D6"/>
    <w:rsid w:val="00B96E66"/>
    <w:rsid w:val="00BA195E"/>
    <w:rsid w:val="00BB0227"/>
    <w:rsid w:val="00BE2105"/>
    <w:rsid w:val="00BF3E67"/>
    <w:rsid w:val="00BF4CF0"/>
    <w:rsid w:val="00C07808"/>
    <w:rsid w:val="00C14570"/>
    <w:rsid w:val="00C1585C"/>
    <w:rsid w:val="00C47614"/>
    <w:rsid w:val="00C54231"/>
    <w:rsid w:val="00C57D61"/>
    <w:rsid w:val="00C63CB5"/>
    <w:rsid w:val="00C71F5D"/>
    <w:rsid w:val="00C72B0F"/>
    <w:rsid w:val="00C7798A"/>
    <w:rsid w:val="00CB2697"/>
    <w:rsid w:val="00CB2F46"/>
    <w:rsid w:val="00CC56BC"/>
    <w:rsid w:val="00D04A7C"/>
    <w:rsid w:val="00D0552C"/>
    <w:rsid w:val="00D12AB3"/>
    <w:rsid w:val="00D15C56"/>
    <w:rsid w:val="00D31AE2"/>
    <w:rsid w:val="00D368D0"/>
    <w:rsid w:val="00D457DD"/>
    <w:rsid w:val="00D479DD"/>
    <w:rsid w:val="00D62D2C"/>
    <w:rsid w:val="00D630FB"/>
    <w:rsid w:val="00D64525"/>
    <w:rsid w:val="00D649E5"/>
    <w:rsid w:val="00D87176"/>
    <w:rsid w:val="00D93F25"/>
    <w:rsid w:val="00D9645D"/>
    <w:rsid w:val="00DA11F2"/>
    <w:rsid w:val="00DA3430"/>
    <w:rsid w:val="00DA52AB"/>
    <w:rsid w:val="00DB45F2"/>
    <w:rsid w:val="00DC5230"/>
    <w:rsid w:val="00DE408E"/>
    <w:rsid w:val="00DF2561"/>
    <w:rsid w:val="00DF6EC1"/>
    <w:rsid w:val="00DF7349"/>
    <w:rsid w:val="00E01CE1"/>
    <w:rsid w:val="00E13E0F"/>
    <w:rsid w:val="00E17C56"/>
    <w:rsid w:val="00E26B30"/>
    <w:rsid w:val="00E37E99"/>
    <w:rsid w:val="00E53B8B"/>
    <w:rsid w:val="00E55E90"/>
    <w:rsid w:val="00E5696F"/>
    <w:rsid w:val="00E65912"/>
    <w:rsid w:val="00E67864"/>
    <w:rsid w:val="00E767D9"/>
    <w:rsid w:val="00E9363D"/>
    <w:rsid w:val="00E97B2C"/>
    <w:rsid w:val="00EC2372"/>
    <w:rsid w:val="00ED25B7"/>
    <w:rsid w:val="00EE60D2"/>
    <w:rsid w:val="00EF75AA"/>
    <w:rsid w:val="00F00B61"/>
    <w:rsid w:val="00F04361"/>
    <w:rsid w:val="00F06953"/>
    <w:rsid w:val="00F17A70"/>
    <w:rsid w:val="00F24074"/>
    <w:rsid w:val="00F2431C"/>
    <w:rsid w:val="00F332B6"/>
    <w:rsid w:val="00F35293"/>
    <w:rsid w:val="00F54D4A"/>
    <w:rsid w:val="00F70D8A"/>
    <w:rsid w:val="00F81EF9"/>
    <w:rsid w:val="00F868C3"/>
    <w:rsid w:val="00F93B59"/>
    <w:rsid w:val="00FC20F4"/>
    <w:rsid w:val="00FC4912"/>
    <w:rsid w:val="00FD2A4A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38D08"/>
  <w15:docId w15:val="{DC5999CD-630C-4367-87D3-D31CA13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1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41B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4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1BE"/>
  </w:style>
  <w:style w:type="paragraph" w:styleId="a6">
    <w:name w:val="footer"/>
    <w:basedOn w:val="a"/>
    <w:link w:val="a7"/>
    <w:uiPriority w:val="99"/>
    <w:unhideWhenUsed/>
    <w:rsid w:val="00734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1BE"/>
  </w:style>
  <w:style w:type="paragraph" w:styleId="a8">
    <w:name w:val="Balloon Text"/>
    <w:basedOn w:val="a"/>
    <w:link w:val="a9"/>
    <w:uiPriority w:val="99"/>
    <w:semiHidden/>
    <w:unhideWhenUsed/>
    <w:rsid w:val="00B80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8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54;&#38272;&#21307;&#35469;&#23450;&#22996;&#21729;&#20250;\H23&#31532;21&#21839;&#38988;&#20316;&#25104;2011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18B1-E98C-4117-963A-EAA53133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日本血液学会</cp:lastModifiedBy>
  <cp:revision>23</cp:revision>
  <cp:lastPrinted>2022-02-04T03:06:00Z</cp:lastPrinted>
  <dcterms:created xsi:type="dcterms:W3CDTF">2021-06-01T03:27:00Z</dcterms:created>
  <dcterms:modified xsi:type="dcterms:W3CDTF">2022-05-13T01:37:00Z</dcterms:modified>
</cp:coreProperties>
</file>